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04" w:rsidRDefault="00D90104">
      <w:bookmarkStart w:id="0" w:name="_GoBack"/>
      <w:bookmarkEnd w:id="0"/>
    </w:p>
    <w:tbl>
      <w:tblPr>
        <w:tblW w:w="22794" w:type="dxa"/>
        <w:tblInd w:w="-10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50"/>
        <w:gridCol w:w="1261"/>
        <w:gridCol w:w="1260"/>
        <w:gridCol w:w="1155"/>
        <w:gridCol w:w="1230"/>
        <w:gridCol w:w="745"/>
        <w:gridCol w:w="503"/>
        <w:gridCol w:w="473"/>
        <w:gridCol w:w="775"/>
        <w:gridCol w:w="218"/>
        <w:gridCol w:w="850"/>
        <w:gridCol w:w="1134"/>
        <w:gridCol w:w="4253"/>
        <w:gridCol w:w="3685"/>
        <w:gridCol w:w="3969"/>
      </w:tblGrid>
      <w:tr w:rsidR="00D9010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編號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應徵領域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姓名</w:t>
            </w:r>
            <w:r>
              <w:t>/</w:t>
            </w:r>
          </w:p>
          <w:p w:rsidR="00D90104" w:rsidRDefault="006366B9">
            <w:pPr>
              <w:jc w:val="center"/>
            </w:pPr>
            <w:r>
              <w:t>年次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PHD</w:t>
            </w:r>
            <w:r>
              <w:rPr>
                <w:shd w:val="clear" w:color="auto" w:fill="FFFFFF"/>
              </w:rPr>
              <w:t>學校</w:t>
            </w:r>
            <w:r>
              <w:rPr>
                <w:shd w:val="clear" w:color="auto" w:fill="FFFFFF"/>
              </w:rPr>
              <w:t>/</w:t>
            </w:r>
          </w:p>
          <w:p w:rsidR="00D90104" w:rsidRDefault="006366B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畢業年份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MS</w:t>
            </w:r>
            <w:r>
              <w:rPr>
                <w:shd w:val="clear" w:color="auto" w:fill="FFFFFF"/>
              </w:rPr>
              <w:t>學校</w:t>
            </w:r>
            <w:r>
              <w:rPr>
                <w:shd w:val="clear" w:color="auto" w:fill="FFFFFF"/>
              </w:rPr>
              <w:t>/</w:t>
            </w:r>
          </w:p>
          <w:p w:rsidR="00D90104" w:rsidRDefault="006366B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畢業年份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BS</w:t>
            </w:r>
            <w:r>
              <w:rPr>
                <w:shd w:val="clear" w:color="auto" w:fill="FFFFFF"/>
              </w:rPr>
              <w:t>學校</w:t>
            </w:r>
            <w:r>
              <w:rPr>
                <w:shd w:val="clear" w:color="auto" w:fill="FFFFFF"/>
              </w:rPr>
              <w:t>/</w:t>
            </w:r>
          </w:p>
          <w:p w:rsidR="00D90104" w:rsidRDefault="006366B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畢業年份</w:t>
            </w:r>
          </w:p>
        </w:tc>
        <w:tc>
          <w:tcPr>
            <w:tcW w:w="3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rPr>
                <w:shd w:val="clear" w:color="auto" w:fill="FFFFFF"/>
              </w:rPr>
              <w:t>學術論文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6366B9">
            <w:pPr>
              <w:jc w:val="center"/>
            </w:pPr>
            <w:r>
              <w:rPr>
                <w:shd w:val="clear" w:color="auto" w:fill="FFFFFF"/>
                <w:lang w:eastAsia="zh-HK"/>
              </w:rPr>
              <w:t>主持之研究計畫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專長</w:t>
            </w:r>
            <w:proofErr w:type="gramStart"/>
            <w:r>
              <w:rPr>
                <w:lang w:eastAsia="zh-HK"/>
              </w:rPr>
              <w:t>及可授科目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經　　　　歷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聯絡方式</w:t>
            </w:r>
          </w:p>
        </w:tc>
      </w:tr>
      <w:tr w:rsidR="00D90104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SCI/EI</w:t>
            </w:r>
            <w:r>
              <w:t>篇數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國際會議</w:t>
            </w:r>
          </w:p>
          <w:p w:rsidR="00D90104" w:rsidRDefault="006366B9">
            <w:pPr>
              <w:jc w:val="center"/>
            </w:pPr>
            <w:r>
              <w:t>篇數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專利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rPr>
                <w:lang w:eastAsia="zh-HK"/>
              </w:rPr>
              <w:t>件數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</w:tr>
      <w:tr w:rsidR="00D90104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請勿填寫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ind w:left="2"/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ind w:left="2"/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ind w:left="2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>
            <w:pPr>
              <w:ind w:left="2"/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>
            <w:pPr>
              <w:ind w:left="2"/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/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6366B9">
            <w:pPr>
              <w:ind w:left="-2" w:firstLine="101"/>
            </w:pPr>
            <w:r>
              <w:t>E-mail</w:t>
            </w:r>
            <w:r>
              <w:t>：</w:t>
            </w:r>
          </w:p>
          <w:p w:rsidR="00D90104" w:rsidRDefault="00D90104">
            <w:pPr>
              <w:ind w:left="-2" w:firstLine="101"/>
            </w:pPr>
          </w:p>
          <w:p w:rsidR="00D90104" w:rsidRDefault="00D90104">
            <w:pPr>
              <w:ind w:left="-2" w:firstLine="101"/>
            </w:pPr>
          </w:p>
          <w:p w:rsidR="00D90104" w:rsidRDefault="006366B9">
            <w:pPr>
              <w:ind w:left="-2" w:firstLine="101"/>
            </w:pPr>
            <w:r>
              <w:t>手機／電話：</w:t>
            </w:r>
          </w:p>
          <w:p w:rsidR="00D90104" w:rsidRDefault="00D90104">
            <w:pPr>
              <w:ind w:left="-2" w:firstLine="101"/>
            </w:pPr>
          </w:p>
          <w:p w:rsidR="00D90104" w:rsidRDefault="00D90104">
            <w:pPr>
              <w:ind w:left="-2" w:firstLine="101"/>
            </w:pPr>
          </w:p>
          <w:p w:rsidR="00D90104" w:rsidRDefault="006366B9">
            <w:pPr>
              <w:ind w:left="-2" w:firstLine="101"/>
            </w:pPr>
            <w:r>
              <w:t>通訊處：</w:t>
            </w:r>
          </w:p>
          <w:p w:rsidR="00D90104" w:rsidRDefault="006366B9">
            <w:pPr>
              <w:ind w:left="-2" w:firstLine="101"/>
            </w:pPr>
            <w:r>
              <w:t>□□□</w:t>
            </w:r>
          </w:p>
          <w:p w:rsidR="00D90104" w:rsidRDefault="00D90104"/>
          <w:p w:rsidR="00D90104" w:rsidRDefault="00D90104"/>
          <w:p w:rsidR="00D90104" w:rsidRDefault="00D90104"/>
        </w:tc>
      </w:tr>
      <w:tr w:rsidR="00D9010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4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rPr>
                <w:shd w:val="clear" w:color="auto" w:fill="FFFFFF"/>
              </w:rPr>
              <w:t>各　項　資　料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/>
        </w:tc>
      </w:tr>
      <w:tr w:rsidR="00D90104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履歷自傳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博士論文摘要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著作目錄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代表作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ind w:left="1591" w:hanging="1591"/>
            </w:pPr>
            <w:r>
              <w:t>畢業</w:t>
            </w:r>
            <w:proofErr w:type="gramStart"/>
            <w:r>
              <w:t>証</w:t>
            </w:r>
            <w:proofErr w:type="gramEnd"/>
            <w:r>
              <w:t>書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>
            <w:pPr>
              <w:ind w:left="1591" w:hanging="1591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/>
        </w:tc>
      </w:tr>
      <w:tr w:rsidR="00D90104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>
            <w:pPr>
              <w:ind w:left="1591" w:hanging="1591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>
            <w:pPr>
              <w:ind w:left="1591" w:hanging="1591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/>
        </w:tc>
      </w:tr>
    </w:tbl>
    <w:p w:rsidR="00D90104" w:rsidRDefault="00D90104"/>
    <w:p w:rsidR="00D90104" w:rsidRDefault="00D90104"/>
    <w:p w:rsidR="00D90104" w:rsidRDefault="006366B9">
      <w:pPr>
        <w:ind w:left="-1" w:hanging="899"/>
      </w:pPr>
      <w:r>
        <w:rPr>
          <w:b/>
          <w:spacing w:val="12"/>
          <w:sz w:val="36"/>
          <w:szCs w:val="36"/>
        </w:rPr>
        <w:t>※</w:t>
      </w:r>
      <w:r>
        <w:rPr>
          <w:b/>
          <w:spacing w:val="12"/>
          <w:sz w:val="36"/>
          <w:szCs w:val="36"/>
        </w:rPr>
        <w:t>請參考下列範列填寫個人資料，並</w:t>
      </w:r>
      <w:r>
        <w:rPr>
          <w:rFonts w:ascii="Franklin Gothic Heavy" w:hAnsi="Franklin Gothic Heavy"/>
          <w:b/>
          <w:spacing w:val="12"/>
          <w:sz w:val="36"/>
          <w:szCs w:val="36"/>
        </w:rPr>
        <w:t>回傳本系</w:t>
      </w:r>
      <w:hyperlink r:id="rId6" w:history="1">
        <w:r>
          <w:rPr>
            <w:rStyle w:val="a6"/>
            <w:rFonts w:ascii="Franklin Gothic Heavy" w:hAnsi="Franklin Gothic Heavy"/>
            <w:spacing w:val="12"/>
            <w:sz w:val="36"/>
            <w:szCs w:val="36"/>
          </w:rPr>
          <w:t>email</w:t>
        </w:r>
        <w:r>
          <w:rPr>
            <w:rStyle w:val="a6"/>
            <w:rFonts w:ascii="Franklin Gothic Heavy" w:hAnsi="Franklin Gothic Heavy"/>
            <w:spacing w:val="12"/>
            <w:sz w:val="36"/>
            <w:szCs w:val="36"/>
          </w:rPr>
          <w:t>：</w:t>
        </w:r>
        <w:r>
          <w:rPr>
            <w:rStyle w:val="a6"/>
            <w:rFonts w:ascii="Franklin Gothic Heavy" w:hAnsi="Franklin Gothic Heavy"/>
            <w:spacing w:val="12"/>
            <w:sz w:val="36"/>
            <w:szCs w:val="36"/>
          </w:rPr>
          <w:t>eedept@cc2.ncue.edu.tw</w:t>
        </w:r>
      </w:hyperlink>
      <w:r>
        <w:rPr>
          <w:rFonts w:ascii="Franklin Gothic Heavy" w:hAnsi="Franklin Gothic Heavy"/>
          <w:spacing w:val="12"/>
          <w:sz w:val="36"/>
          <w:szCs w:val="36"/>
        </w:rPr>
        <w:t>，</w:t>
      </w:r>
      <w:r>
        <w:rPr>
          <w:rFonts w:ascii="Franklin Gothic Heavy" w:hAnsi="Franklin Gothic Heavy"/>
          <w:b/>
          <w:spacing w:val="12"/>
          <w:sz w:val="36"/>
          <w:szCs w:val="36"/>
        </w:rPr>
        <w:t>其餘資料請以</w:t>
      </w:r>
      <w:r>
        <w:rPr>
          <w:rFonts w:ascii="Franklin Gothic Heavy" w:hAnsi="Franklin Gothic Heavy"/>
          <w:b/>
          <w:spacing w:val="12"/>
          <w:sz w:val="36"/>
          <w:szCs w:val="36"/>
          <w:shd w:val="clear" w:color="auto" w:fill="FFFFFF"/>
        </w:rPr>
        <w:t>紙本</w:t>
      </w:r>
      <w:r>
        <w:rPr>
          <w:rFonts w:ascii="Franklin Gothic Heavy" w:hAnsi="Franklin Gothic Heavy"/>
          <w:b/>
          <w:spacing w:val="12"/>
          <w:sz w:val="36"/>
          <w:szCs w:val="36"/>
        </w:rPr>
        <w:t>方式寄送</w:t>
      </w:r>
      <w:r>
        <w:rPr>
          <w:rFonts w:ascii="Franklin Gothic Heavy" w:hAnsi="Franklin Gothic Heavy"/>
          <w:spacing w:val="12"/>
          <w:sz w:val="36"/>
          <w:szCs w:val="36"/>
        </w:rPr>
        <w:t>。</w:t>
      </w:r>
    </w:p>
    <w:p w:rsidR="00D90104" w:rsidRDefault="006366B9">
      <w:pPr>
        <w:ind w:left="1" w:hanging="901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【範例】：</w:t>
      </w:r>
    </w:p>
    <w:tbl>
      <w:tblPr>
        <w:tblW w:w="227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750"/>
        <w:gridCol w:w="1261"/>
        <w:gridCol w:w="1260"/>
        <w:gridCol w:w="1155"/>
        <w:gridCol w:w="1230"/>
        <w:gridCol w:w="745"/>
        <w:gridCol w:w="503"/>
        <w:gridCol w:w="615"/>
        <w:gridCol w:w="633"/>
        <w:gridCol w:w="218"/>
        <w:gridCol w:w="840"/>
        <w:gridCol w:w="10"/>
        <w:gridCol w:w="1110"/>
        <w:gridCol w:w="3426"/>
        <w:gridCol w:w="4820"/>
        <w:gridCol w:w="3685"/>
      </w:tblGrid>
      <w:tr w:rsidR="00D90104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編號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應徵領域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姓名</w:t>
            </w:r>
            <w:r>
              <w:t>/</w:t>
            </w:r>
          </w:p>
          <w:p w:rsidR="00D90104" w:rsidRDefault="006366B9">
            <w:pPr>
              <w:jc w:val="center"/>
            </w:pPr>
            <w:r>
              <w:t>年次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PHD</w:t>
            </w:r>
            <w:r>
              <w:rPr>
                <w:shd w:val="clear" w:color="auto" w:fill="FFFFFF"/>
              </w:rPr>
              <w:t>學校</w:t>
            </w:r>
            <w:r>
              <w:rPr>
                <w:shd w:val="clear" w:color="auto" w:fill="FFFFFF"/>
              </w:rPr>
              <w:t>/</w:t>
            </w:r>
          </w:p>
          <w:p w:rsidR="00D90104" w:rsidRDefault="006366B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畢業年份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MS</w:t>
            </w:r>
            <w:r>
              <w:rPr>
                <w:shd w:val="clear" w:color="auto" w:fill="FFFFFF"/>
              </w:rPr>
              <w:t>學校</w:t>
            </w:r>
            <w:r>
              <w:rPr>
                <w:shd w:val="clear" w:color="auto" w:fill="FFFFFF"/>
              </w:rPr>
              <w:t>/</w:t>
            </w:r>
          </w:p>
          <w:p w:rsidR="00D90104" w:rsidRDefault="006366B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畢業年份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BS</w:t>
            </w:r>
            <w:r>
              <w:rPr>
                <w:shd w:val="clear" w:color="auto" w:fill="FFFFFF"/>
              </w:rPr>
              <w:t>學校</w:t>
            </w:r>
            <w:r>
              <w:rPr>
                <w:shd w:val="clear" w:color="auto" w:fill="FFFFFF"/>
              </w:rPr>
              <w:t>/</w:t>
            </w:r>
          </w:p>
          <w:p w:rsidR="00D90104" w:rsidRDefault="006366B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畢業年份</w:t>
            </w:r>
          </w:p>
        </w:tc>
        <w:tc>
          <w:tcPr>
            <w:tcW w:w="3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rPr>
                <w:shd w:val="clear" w:color="auto" w:fill="FFFFFF"/>
              </w:rPr>
              <w:t>學術論文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6366B9">
            <w:pPr>
              <w:jc w:val="center"/>
            </w:pPr>
            <w:r>
              <w:rPr>
                <w:shd w:val="clear" w:color="auto" w:fill="FFFFFF"/>
                <w:lang w:eastAsia="zh-HK"/>
              </w:rPr>
              <w:t>主持之研究計畫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專長</w:t>
            </w:r>
            <w:proofErr w:type="gramStart"/>
            <w:r>
              <w:rPr>
                <w:lang w:eastAsia="zh-HK"/>
              </w:rPr>
              <w:t>及可授科目</w:t>
            </w:r>
            <w:proofErr w:type="gramEnd"/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經　　　　歷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聯絡方式</w:t>
            </w:r>
          </w:p>
        </w:tc>
      </w:tr>
      <w:tr w:rsidR="00D90104">
        <w:tblPrEx>
          <w:tblCellMar>
            <w:top w:w="0" w:type="dxa"/>
            <w:bottom w:w="0" w:type="dxa"/>
          </w:tblCellMar>
        </w:tblPrEx>
        <w:trPr>
          <w:trHeight w:val="1179"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SCI/EI</w:t>
            </w:r>
            <w:r>
              <w:t>篇數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rPr>
                <w:lang w:eastAsia="zh-HK"/>
              </w:rPr>
              <w:t>件數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專利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rPr>
                <w:lang w:eastAsia="zh-HK"/>
              </w:rPr>
              <w:t>件數</w:t>
            </w: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</w:tr>
      <w:tr w:rsidR="00D90104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請勿填寫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r>
              <w:rPr>
                <w:lang w:eastAsia="zh-HK"/>
              </w:rPr>
              <w:t>微波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r>
              <w:t>○○○/60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r>
              <w:t>清華電機所</w:t>
            </w:r>
            <w:r>
              <w:t>/87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r>
              <w:t>交大電子所</w:t>
            </w:r>
            <w:r>
              <w:t>/84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r>
              <w:t>逢甲電子系</w:t>
            </w:r>
            <w:r>
              <w:t>/82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５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>
            <w:pPr>
              <w:ind w:left="2"/>
              <w:rPr>
                <w:rFonts w:eastAsia="標楷體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１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ind w:left="2"/>
              <w:jc w:val="center"/>
            </w:pPr>
            <w:r>
              <w:rPr>
                <w:rFonts w:eastAsia="標楷體"/>
              </w:rPr>
              <w:t>４</w:t>
            </w:r>
          </w:p>
        </w:tc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6366B9">
            <w:pPr>
              <w:ind w:left="2"/>
            </w:pPr>
            <w:r>
              <w:rPr>
                <w:shd w:val="clear" w:color="auto" w:fill="FFFFFF"/>
                <w:lang w:eastAsia="zh-HK"/>
              </w:rPr>
              <w:t>專長</w:t>
            </w:r>
            <w:r>
              <w:t>:</w:t>
            </w:r>
          </w:p>
          <w:p w:rsidR="00D90104" w:rsidRDefault="006366B9">
            <w:pPr>
              <w:ind w:left="2"/>
            </w:pPr>
            <w:r>
              <w:t>前瞻積體電路構裝技術、通訊系統晶片設計</w:t>
            </w:r>
          </w:p>
          <w:p w:rsidR="00D90104" w:rsidRDefault="00D90104">
            <w:pPr>
              <w:ind w:left="2"/>
            </w:pPr>
          </w:p>
          <w:p w:rsidR="00D90104" w:rsidRDefault="00D90104">
            <w:pPr>
              <w:ind w:left="2"/>
            </w:pPr>
          </w:p>
          <w:p w:rsidR="00D90104" w:rsidRDefault="006366B9">
            <w:pPr>
              <w:ind w:left="2"/>
            </w:pPr>
            <w:r>
              <w:rPr>
                <w:shd w:val="clear" w:color="auto" w:fill="FFFFFF"/>
                <w:lang w:eastAsia="zh-HK"/>
              </w:rPr>
              <w:t>可授課程</w:t>
            </w:r>
            <w:r>
              <w:t>:</w:t>
            </w:r>
          </w:p>
          <w:p w:rsidR="00D90104" w:rsidRDefault="006366B9">
            <w:pPr>
              <w:ind w:left="2"/>
            </w:pPr>
            <w:r>
              <w:rPr>
                <w:color w:val="000000"/>
              </w:rPr>
              <w:t>通訊領域專業進階課程：</w:t>
            </w:r>
            <w:r>
              <w:rPr>
                <w:color w:val="000000"/>
                <w:lang w:eastAsia="zh-HK"/>
              </w:rPr>
              <w:t>微波積體電路設計</w:t>
            </w:r>
            <w:r>
              <w:t>、</w:t>
            </w:r>
            <w:r>
              <w:rPr>
                <w:lang w:eastAsia="zh-HK"/>
              </w:rPr>
              <w:t>通訊</w:t>
            </w:r>
            <w:r>
              <w:t>IC</w:t>
            </w:r>
            <w:r>
              <w:rPr>
                <w:lang w:eastAsia="zh-HK"/>
              </w:rPr>
              <w:t>設計</w:t>
            </w:r>
          </w:p>
          <w:p w:rsidR="00D90104" w:rsidRDefault="006366B9">
            <w:pPr>
              <w:spacing w:before="120"/>
            </w:pPr>
            <w:r>
              <w:rPr>
                <w:color w:val="000000"/>
              </w:rPr>
              <w:t>大學部基礎課程：</w:t>
            </w:r>
            <w:r>
              <w:rPr>
                <w:lang w:eastAsia="zh-HK"/>
              </w:rPr>
              <w:t>電子學</w:t>
            </w:r>
            <w:r>
              <w:t>、</w:t>
            </w:r>
            <w:r>
              <w:rPr>
                <w:lang w:eastAsia="zh-HK"/>
              </w:rPr>
              <w:t>電子學實驗</w:t>
            </w:r>
            <w:r>
              <w:t>、</w:t>
            </w:r>
            <w:r>
              <w:rPr>
                <w:lang w:eastAsia="zh-HK"/>
              </w:rPr>
              <w:t>微積分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6366B9">
            <w:pPr>
              <w:ind w:left="1330" w:hanging="1330"/>
              <w:jc w:val="both"/>
            </w:pPr>
            <w:r>
              <w:t>民</w:t>
            </w:r>
            <w:r>
              <w:t>105/8~</w:t>
            </w:r>
            <w:r>
              <w:t>迄今</w:t>
            </w:r>
            <w:r>
              <w:t xml:space="preserve">  XX</w:t>
            </w:r>
            <w:r>
              <w:t>大學電機系</w:t>
            </w:r>
            <w:r>
              <w:rPr>
                <w:lang w:eastAsia="zh-HK"/>
              </w:rPr>
              <w:t>副</w:t>
            </w:r>
            <w:r>
              <w:t>教授</w:t>
            </w:r>
          </w:p>
          <w:p w:rsidR="00D90104" w:rsidRDefault="006366B9">
            <w:pPr>
              <w:ind w:left="1330" w:hanging="1330"/>
              <w:jc w:val="both"/>
            </w:pPr>
            <w:r>
              <w:t>98/2~105/7  XX(</w:t>
            </w:r>
            <w:r>
              <w:t>股</w:t>
            </w:r>
            <w:r>
              <w:t>)</w:t>
            </w:r>
            <w:r>
              <w:t>公司研發經理</w:t>
            </w:r>
          </w:p>
          <w:p w:rsidR="00D90104" w:rsidRDefault="006366B9">
            <w:r>
              <w:t>90/7~98/2  XX</w:t>
            </w:r>
            <w:r>
              <w:t>大學電機系助</w:t>
            </w:r>
            <w:r>
              <w:rPr>
                <w:lang w:eastAsia="zh-HK"/>
              </w:rPr>
              <w:t>理</w:t>
            </w:r>
            <w:r>
              <w:t>教</w:t>
            </w:r>
            <w:r>
              <w:rPr>
                <w:lang w:eastAsia="zh-HK"/>
              </w:rPr>
              <w:t>授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6366B9">
            <w:pPr>
              <w:ind w:left="-2" w:firstLine="101"/>
            </w:pPr>
            <w:r>
              <w:t>E-mail</w:t>
            </w:r>
            <w:r>
              <w:t>：</w:t>
            </w:r>
          </w:p>
          <w:p w:rsidR="00D90104" w:rsidRDefault="00D90104">
            <w:pPr>
              <w:ind w:left="-2" w:firstLine="101"/>
            </w:pPr>
          </w:p>
          <w:p w:rsidR="00D90104" w:rsidRDefault="00D90104">
            <w:pPr>
              <w:ind w:left="-2" w:right="4387" w:firstLine="101"/>
            </w:pPr>
          </w:p>
          <w:p w:rsidR="00D90104" w:rsidRDefault="006366B9">
            <w:pPr>
              <w:ind w:left="-2" w:firstLine="101"/>
            </w:pPr>
            <w:r>
              <w:t>手機／電話：</w:t>
            </w:r>
          </w:p>
          <w:p w:rsidR="00D90104" w:rsidRDefault="00D90104">
            <w:pPr>
              <w:ind w:left="-2" w:firstLine="101"/>
            </w:pPr>
          </w:p>
          <w:p w:rsidR="00D90104" w:rsidRDefault="00D90104">
            <w:pPr>
              <w:ind w:left="-2" w:firstLine="101"/>
            </w:pPr>
          </w:p>
          <w:p w:rsidR="00D90104" w:rsidRDefault="006366B9">
            <w:pPr>
              <w:ind w:left="-2" w:firstLine="101"/>
            </w:pPr>
            <w:r>
              <w:t>通訊處：</w:t>
            </w:r>
          </w:p>
          <w:p w:rsidR="00D90104" w:rsidRDefault="006366B9">
            <w:pPr>
              <w:ind w:left="-2" w:firstLine="101"/>
            </w:pPr>
            <w:r>
              <w:t>□□□</w:t>
            </w:r>
          </w:p>
          <w:p w:rsidR="00D90104" w:rsidRDefault="00D90104"/>
          <w:p w:rsidR="00D90104" w:rsidRDefault="00D90104"/>
          <w:p w:rsidR="00D90104" w:rsidRDefault="00D90104"/>
        </w:tc>
      </w:tr>
      <w:tr w:rsidR="00D90104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4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rPr>
                <w:shd w:val="clear" w:color="auto" w:fill="FFFFFF"/>
              </w:rPr>
              <w:t>各　項　資　料</w:t>
            </w: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/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/>
        </w:tc>
      </w:tr>
      <w:tr w:rsidR="00D90104">
        <w:tblPrEx>
          <w:tblCellMar>
            <w:top w:w="0" w:type="dxa"/>
            <w:bottom w:w="0" w:type="dxa"/>
          </w:tblCellMar>
        </w:tblPrEx>
        <w:trPr>
          <w:trHeight w:val="880"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履歷自傳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博士論文摘要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t>著作目錄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代表作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篇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ind w:left="1591" w:hanging="1591"/>
            </w:pPr>
            <w:r>
              <w:t>畢業</w:t>
            </w:r>
            <w:proofErr w:type="gramStart"/>
            <w:r>
              <w:t>証</w:t>
            </w:r>
            <w:proofErr w:type="gramEnd"/>
            <w:r>
              <w:t>書</w:t>
            </w: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>
            <w:pPr>
              <w:ind w:left="1591" w:hanging="1591"/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/>
        </w:tc>
      </w:tr>
      <w:tr w:rsidR="00D90104">
        <w:tblPrEx>
          <w:tblCellMar>
            <w:top w:w="0" w:type="dxa"/>
            <w:bottom w:w="0" w:type="dxa"/>
          </w:tblCellMar>
        </w:tblPrEx>
        <w:trPr>
          <w:trHeight w:val="1257"/>
          <w:jc w:val="center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D90104"/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0104" w:rsidRDefault="006366B9">
            <w:pPr>
              <w:ind w:left="1591" w:hanging="1591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>
            <w:pPr>
              <w:ind w:left="1591" w:hanging="1591"/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0104" w:rsidRDefault="00D90104"/>
        </w:tc>
      </w:tr>
    </w:tbl>
    <w:p w:rsidR="00D90104" w:rsidRDefault="00D90104">
      <w:pPr>
        <w:rPr>
          <w:b/>
          <w:color w:val="0000FF"/>
          <w:sz w:val="36"/>
          <w:szCs w:val="36"/>
        </w:rPr>
      </w:pPr>
    </w:p>
    <w:sectPr w:rsidR="00D90104">
      <w:headerReference w:type="default" r:id="rId7"/>
      <w:pgSz w:w="23814" w:h="16839" w:orient="landscape"/>
      <w:pgMar w:top="540" w:right="1440" w:bottom="0" w:left="1440" w:header="851" w:footer="992" w:gutter="0"/>
      <w:cols w:space="720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B9" w:rsidRDefault="006366B9">
      <w:r>
        <w:separator/>
      </w:r>
    </w:p>
  </w:endnote>
  <w:endnote w:type="continuationSeparator" w:id="0">
    <w:p w:rsidR="006366B9" w:rsidRDefault="0063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B9" w:rsidRDefault="006366B9">
      <w:r>
        <w:rPr>
          <w:color w:val="000000"/>
        </w:rPr>
        <w:separator/>
      </w:r>
    </w:p>
  </w:footnote>
  <w:footnote w:type="continuationSeparator" w:id="0">
    <w:p w:rsidR="006366B9" w:rsidRDefault="0063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1D1" w:rsidRDefault="006366B9">
    <w:pPr>
      <w:pStyle w:val="a3"/>
      <w:ind w:right="360"/>
      <w:jc w:val="center"/>
    </w:pPr>
    <w:r>
      <w:rPr>
        <w:rFonts w:ascii="新細明體" w:hAnsi="新細明體"/>
        <w:sz w:val="36"/>
        <w:szCs w:val="36"/>
      </w:rPr>
      <w:t xml:space="preserve">               </w:t>
    </w:r>
    <w:r>
      <w:rPr>
        <w:rFonts w:ascii="新細明體" w:hAnsi="新細明體"/>
        <w:sz w:val="36"/>
        <w:szCs w:val="36"/>
      </w:rPr>
      <w:t>國立彰化師範大學</w:t>
    </w:r>
    <w:r>
      <w:rPr>
        <w:rFonts w:ascii="新細明體" w:hAnsi="新細明體"/>
        <w:sz w:val="36"/>
        <w:szCs w:val="36"/>
      </w:rPr>
      <w:t xml:space="preserve"> </w:t>
    </w:r>
    <w:r>
      <w:rPr>
        <w:rFonts w:ascii="新細明體" w:hAnsi="新細明體"/>
        <w:sz w:val="36"/>
        <w:szCs w:val="36"/>
      </w:rPr>
      <w:t>電</w:t>
    </w:r>
    <w:r>
      <w:rPr>
        <w:rFonts w:ascii="新細明體" w:hAnsi="新細明體"/>
        <w:sz w:val="36"/>
        <w:szCs w:val="36"/>
        <w:lang w:eastAsia="zh-HK"/>
      </w:rPr>
      <w:t>子</w:t>
    </w:r>
    <w:r>
      <w:rPr>
        <w:rFonts w:ascii="新細明體" w:hAnsi="新細明體"/>
        <w:sz w:val="36"/>
        <w:szCs w:val="36"/>
      </w:rPr>
      <w:t>工程學</w:t>
    </w:r>
    <w:r>
      <w:rPr>
        <w:rFonts w:ascii="新細明體" w:hAnsi="新細明體"/>
        <w:sz w:val="36"/>
        <w:szCs w:val="36"/>
        <w:lang w:eastAsia="zh-HK"/>
      </w:rPr>
      <w:t>系</w:t>
    </w:r>
    <w:r>
      <w:rPr>
        <w:rFonts w:ascii="新細明體" w:hAnsi="新細明體"/>
        <w:sz w:val="36"/>
        <w:szCs w:val="36"/>
      </w:rPr>
      <w:t xml:space="preserve">  </w:t>
    </w:r>
    <w:r>
      <w:rPr>
        <w:rFonts w:ascii="新細明體" w:hAnsi="新細明體"/>
        <w:sz w:val="36"/>
        <w:szCs w:val="36"/>
      </w:rPr>
      <w:t>應徵者簡歷表</w:t>
    </w:r>
    <w:r>
      <w:rPr>
        <w:rFonts w:ascii="新細明體" w:hAnsi="新細明體"/>
        <w:sz w:val="36"/>
        <w:szCs w:val="36"/>
      </w:rPr>
      <w:t xml:space="preserve">         </w:t>
    </w:r>
    <w:proofErr w:type="gramStart"/>
    <w:r>
      <w:rPr>
        <w:rFonts w:ascii="華康儷中宋" w:eastAsia="華康儷中宋" w:hAnsi="華康儷中宋"/>
        <w:sz w:val="36"/>
        <w:szCs w:val="36"/>
      </w:rPr>
      <w:t>起聘</w:t>
    </w:r>
    <w:proofErr w:type="gramEnd"/>
    <w:r>
      <w:rPr>
        <w:rFonts w:ascii="華康儷中宋" w:eastAsia="華康儷中宋" w:hAnsi="華康儷中宋"/>
        <w:sz w:val="36"/>
        <w:szCs w:val="36"/>
      </w:rPr>
      <w:t>：</w:t>
    </w:r>
    <w:r>
      <w:rPr>
        <w:rFonts w:ascii="華康儷中宋" w:eastAsia="華康儷中宋" w:hAnsi="華康儷中宋"/>
        <w:sz w:val="36"/>
        <w:szCs w:val="36"/>
      </w:rPr>
      <w:t xml:space="preserve"> </w:t>
    </w:r>
    <w:r>
      <w:rPr>
        <w:rFonts w:eastAsia="華康儷中宋"/>
        <w:b/>
        <w:sz w:val="36"/>
        <w:szCs w:val="36"/>
      </w:rPr>
      <w:t>111/02/01</w:t>
    </w:r>
    <w:r>
      <w:rPr>
        <w:rFonts w:ascii="新細明體" w:hAnsi="新細明體"/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90104"/>
    <w:rsid w:val="006366B9"/>
    <w:rsid w:val="00D90104"/>
    <w:rsid w:val="00E7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26B44-D396-4AAA-BBDC-E5893186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"/>
    <w:pPr>
      <w:keepNext/>
      <w:widowControl/>
      <w:jc w:val="both"/>
      <w:outlineLvl w:val="2"/>
    </w:pPr>
    <w:rPr>
      <w:b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pPr>
      <w:tabs>
        <w:tab w:val="left" w:pos="360"/>
        <w:tab w:val="left" w:pos="800"/>
      </w:tabs>
      <w:ind w:left="800"/>
    </w:pPr>
    <w:rPr>
      <w:rFonts w:ascii="Arial" w:hAnsi="Arial"/>
      <w:kern w:val="0"/>
      <w:sz w:val="20"/>
      <w:szCs w:val="20"/>
    </w:rPr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&#65306;eedept@cc2.ncue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ting</dc:creator>
  <dc:description/>
  <cp:lastModifiedBy>Windows 使用者</cp:lastModifiedBy>
  <cp:revision>2</cp:revision>
  <cp:lastPrinted>2003-11-06T06:19:00Z</cp:lastPrinted>
  <dcterms:created xsi:type="dcterms:W3CDTF">2021-08-11T00:50:00Z</dcterms:created>
  <dcterms:modified xsi:type="dcterms:W3CDTF">2021-08-11T00:50:00Z</dcterms:modified>
</cp:coreProperties>
</file>